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2" w:rsidRDefault="00342C6A" w:rsidP="00342C6A">
      <w:pPr>
        <w:jc w:val="center"/>
        <w:rPr>
          <w:b/>
        </w:rPr>
      </w:pPr>
      <w:r w:rsidRPr="00342C6A">
        <w:rPr>
          <w:b/>
        </w:rPr>
        <w:t>Шаблон описания проекта для учас</w:t>
      </w:r>
      <w:bookmarkStart w:id="0" w:name="_GoBack"/>
      <w:bookmarkEnd w:id="0"/>
      <w:r w:rsidRPr="00342C6A">
        <w:rPr>
          <w:b/>
        </w:rPr>
        <w:t>тия в конкурсном отборе Экологический патруль</w:t>
      </w:r>
    </w:p>
    <w:p w:rsidR="004613C5" w:rsidRPr="00342C6A" w:rsidRDefault="004613C5" w:rsidP="00342C6A">
      <w:pPr>
        <w:jc w:val="center"/>
        <w:rPr>
          <w:b/>
        </w:rPr>
      </w:pPr>
    </w:p>
    <w:p w:rsidR="00342C6A" w:rsidRPr="004613C5" w:rsidRDefault="004613C5" w:rsidP="004613C5">
      <w:pPr>
        <w:jc w:val="both"/>
        <w:rPr>
          <w:rFonts w:asciiTheme="minorHAnsi" w:hAnsiTheme="minorHAnsi" w:cs="Arial"/>
          <w:i/>
        </w:rPr>
      </w:pPr>
      <w:r w:rsidRPr="004613C5">
        <w:rPr>
          <w:rFonts w:asciiTheme="minorHAnsi" w:hAnsiTheme="minorHAnsi" w:cs="Arial"/>
          <w:i/>
        </w:rPr>
        <w:t xml:space="preserve">Это </w:t>
      </w:r>
      <w:r w:rsidR="00342C6A" w:rsidRPr="004613C5">
        <w:rPr>
          <w:rFonts w:asciiTheme="minorHAnsi" w:hAnsiTheme="minorHAnsi" w:cs="Arial"/>
          <w:i/>
        </w:rPr>
        <w:t>один из вариантов</w:t>
      </w:r>
      <w:r w:rsidR="00566CB1" w:rsidRPr="004613C5">
        <w:rPr>
          <w:rFonts w:asciiTheme="minorHAnsi" w:hAnsiTheme="minorHAnsi" w:cs="Arial"/>
          <w:i/>
        </w:rPr>
        <w:t xml:space="preserve">, Ваш проект не обязательно должен быть </w:t>
      </w:r>
      <w:r w:rsidRPr="004613C5">
        <w:rPr>
          <w:rFonts w:asciiTheme="minorHAnsi" w:hAnsiTheme="minorHAnsi" w:cs="Arial"/>
          <w:i/>
        </w:rPr>
        <w:t>структурирован таким образом.</w:t>
      </w:r>
    </w:p>
    <w:p w:rsidR="00342C6A" w:rsidRPr="004613C5" w:rsidRDefault="004613C5" w:rsidP="00342C6A">
      <w:pPr>
        <w:jc w:val="both"/>
        <w:rPr>
          <w:rFonts w:asciiTheme="minorHAnsi" w:hAnsiTheme="minorHAnsi" w:cs="Arial"/>
          <w:i/>
        </w:rPr>
      </w:pPr>
      <w:r w:rsidRPr="004613C5">
        <w:rPr>
          <w:rFonts w:asciiTheme="minorHAnsi" w:hAnsiTheme="minorHAnsi" w:cs="Arial"/>
          <w:i/>
        </w:rPr>
        <w:t>Все примеры даны для пояснения структуры текста, их далеко не всегда следует включать в свой проект</w:t>
      </w:r>
      <w:r>
        <w:rPr>
          <w:rFonts w:asciiTheme="minorHAnsi" w:hAnsiTheme="minorHAnsi" w:cs="Arial"/>
          <w:i/>
        </w:rPr>
        <w:t>!</w:t>
      </w:r>
    </w:p>
    <w:p w:rsidR="004613C5" w:rsidRDefault="004613C5" w:rsidP="00342C6A">
      <w:pPr>
        <w:jc w:val="both"/>
      </w:pPr>
    </w:p>
    <w:p w:rsidR="00342C6A" w:rsidRPr="00F6306C" w:rsidRDefault="001D3FE1" w:rsidP="001D3FE1">
      <w:pPr>
        <w:spacing w:after="120"/>
        <w:ind w:firstLine="567"/>
        <w:jc w:val="both"/>
        <w:rPr>
          <w:rFonts w:ascii="Arial" w:hAnsi="Arial" w:cs="Arial"/>
          <w:b/>
          <w:u w:val="single"/>
        </w:rPr>
      </w:pPr>
      <w:r w:rsidRPr="00F6306C">
        <w:rPr>
          <w:rFonts w:ascii="Arial" w:hAnsi="Arial" w:cs="Arial"/>
          <w:b/>
          <w:u w:val="single"/>
        </w:rPr>
        <w:t>Название проекта</w:t>
      </w:r>
    </w:p>
    <w:p w:rsidR="001D3FE1" w:rsidRPr="00CB0429" w:rsidRDefault="001D3FE1" w:rsidP="001D3FE1">
      <w:pPr>
        <w:jc w:val="both"/>
        <w:rPr>
          <w:rFonts w:ascii="Arial" w:hAnsi="Arial" w:cs="Arial"/>
        </w:rPr>
      </w:pPr>
      <w:r w:rsidRPr="00CB0429">
        <w:rPr>
          <w:rFonts w:ascii="Arial" w:hAnsi="Arial" w:cs="Arial"/>
        </w:rPr>
        <w:t>Напишите не очень длинное, но емкое название. В названии обычно содержится:</w:t>
      </w:r>
    </w:p>
    <w:p w:rsidR="001D3FE1" w:rsidRPr="00CB0429" w:rsidRDefault="001D3FE1" w:rsidP="00CB0429">
      <w:pPr>
        <w:pStyle w:val="a7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CB0429">
        <w:rPr>
          <w:rFonts w:ascii="Arial" w:hAnsi="Arial" w:cs="Arial"/>
        </w:rPr>
        <w:t>наименование изучаемых природных объектов (водоемы, приземный слой воздуха, почва и т.д.);</w:t>
      </w:r>
    </w:p>
    <w:p w:rsidR="001D3FE1" w:rsidRPr="00CB0429" w:rsidRDefault="001D3FE1" w:rsidP="00CB0429">
      <w:pPr>
        <w:pStyle w:val="a7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CB0429">
        <w:rPr>
          <w:rFonts w:ascii="Arial" w:hAnsi="Arial" w:cs="Arial"/>
        </w:rPr>
        <w:t xml:space="preserve">какие свойства природных объектов будут изучаться (температурный режим, содержание тех или иных химических веществ, </w:t>
      </w:r>
      <w:proofErr w:type="spellStart"/>
      <w:r w:rsidRPr="00CB0429">
        <w:rPr>
          <w:rFonts w:ascii="Arial" w:hAnsi="Arial" w:cs="Arial"/>
        </w:rPr>
        <w:t>макрозообентос</w:t>
      </w:r>
      <w:proofErr w:type="spellEnd"/>
      <w:r w:rsidRPr="00CB0429">
        <w:rPr>
          <w:rFonts w:ascii="Arial" w:hAnsi="Arial" w:cs="Arial"/>
        </w:rPr>
        <w:t xml:space="preserve"> и т.д.);</w:t>
      </w:r>
    </w:p>
    <w:p w:rsidR="001D3FE1" w:rsidRPr="00CB0429" w:rsidRDefault="001D3FE1" w:rsidP="00CB0429">
      <w:pPr>
        <w:pStyle w:val="a7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CB0429">
        <w:rPr>
          <w:rFonts w:ascii="Arial" w:hAnsi="Arial" w:cs="Arial"/>
        </w:rPr>
        <w:t>территориальная привязка (населенный пункт / район / памятник природы и т.д.);</w:t>
      </w:r>
    </w:p>
    <w:p w:rsidR="001D3FE1" w:rsidRPr="00684F05" w:rsidRDefault="00684F05" w:rsidP="001D3FE1">
      <w:pPr>
        <w:jc w:val="both"/>
        <w:rPr>
          <w:rFonts w:asciiTheme="minorHAnsi" w:hAnsiTheme="minorHAnsi" w:cs="Arial"/>
          <w:i/>
        </w:rPr>
      </w:pPr>
      <w:r w:rsidRPr="00684F05">
        <w:rPr>
          <w:rFonts w:asciiTheme="minorHAnsi" w:hAnsiTheme="minorHAnsi" w:cs="Arial"/>
          <w:i/>
        </w:rPr>
        <w:t>Рекомендация: Как правило, к окончательной формулировке названия приходится вернуться, когда остальное написано, поэтому не зацикливайтесь сразу на придумывании идеального названия.</w:t>
      </w:r>
    </w:p>
    <w:p w:rsidR="00684F05" w:rsidRDefault="00684F05" w:rsidP="001D3FE1">
      <w:pPr>
        <w:jc w:val="both"/>
        <w:rPr>
          <w:rFonts w:asciiTheme="minorHAnsi" w:hAnsiTheme="minorHAnsi" w:cs="Arial"/>
        </w:rPr>
      </w:pPr>
    </w:p>
    <w:p w:rsidR="001D3FE1" w:rsidRPr="00F6306C" w:rsidRDefault="00CB0429" w:rsidP="003B1428">
      <w:pPr>
        <w:spacing w:after="120"/>
        <w:ind w:firstLine="567"/>
        <w:jc w:val="both"/>
        <w:rPr>
          <w:rFonts w:ascii="Arial" w:hAnsi="Arial" w:cs="Arial"/>
          <w:b/>
          <w:u w:val="single"/>
        </w:rPr>
      </w:pPr>
      <w:r w:rsidRPr="00F6306C">
        <w:rPr>
          <w:rFonts w:ascii="Arial" w:hAnsi="Arial" w:cs="Arial"/>
          <w:b/>
          <w:u w:val="single"/>
        </w:rPr>
        <w:t>Обложка проекта</w:t>
      </w:r>
    </w:p>
    <w:p w:rsidR="00CB0429" w:rsidRDefault="00CB0429" w:rsidP="00CB042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Найдите</w:t>
      </w:r>
      <w:proofErr w:type="gramEnd"/>
      <w:r>
        <w:rPr>
          <w:rFonts w:ascii="Arial" w:hAnsi="Arial" w:cs="Arial"/>
        </w:rPr>
        <w:t xml:space="preserve"> / сделайте фотографию (рисунок), который будет условно представлять Ваш проект. Не оценивается, но </w:t>
      </w:r>
      <w:proofErr w:type="gramStart"/>
      <w:r>
        <w:rPr>
          <w:rFonts w:ascii="Arial" w:hAnsi="Arial" w:cs="Arial"/>
        </w:rPr>
        <w:t>необходима</w:t>
      </w:r>
      <w:proofErr w:type="gramEnd"/>
      <w:r>
        <w:rPr>
          <w:rFonts w:ascii="Arial" w:hAnsi="Arial" w:cs="Arial"/>
        </w:rPr>
        <w:t xml:space="preserve"> для загрузки материалов на сайт.</w:t>
      </w:r>
    </w:p>
    <w:p w:rsidR="00CB0429" w:rsidRDefault="00CB0429" w:rsidP="00CB0429">
      <w:pPr>
        <w:jc w:val="both"/>
        <w:rPr>
          <w:rFonts w:ascii="Arial" w:hAnsi="Arial" w:cs="Arial"/>
        </w:rPr>
      </w:pPr>
    </w:p>
    <w:p w:rsidR="00CB0429" w:rsidRPr="00F6306C" w:rsidRDefault="00CB0429" w:rsidP="003B1428">
      <w:pPr>
        <w:spacing w:after="120"/>
        <w:ind w:firstLine="567"/>
        <w:jc w:val="both"/>
        <w:rPr>
          <w:rFonts w:ascii="Arial" w:hAnsi="Arial" w:cs="Arial"/>
          <w:b/>
          <w:u w:val="single"/>
        </w:rPr>
      </w:pPr>
      <w:r w:rsidRPr="00F6306C">
        <w:rPr>
          <w:rFonts w:ascii="Arial" w:hAnsi="Arial" w:cs="Arial"/>
          <w:b/>
          <w:u w:val="single"/>
        </w:rPr>
        <w:t>Идея проекта</w:t>
      </w:r>
    </w:p>
    <w:p w:rsidR="00684F05" w:rsidRDefault="00CB0429" w:rsidP="00F6306C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Актуальность темы</w:t>
      </w:r>
      <w:r w:rsidR="00684F05">
        <w:rPr>
          <w:rFonts w:ascii="Arial" w:hAnsi="Arial" w:cs="Arial"/>
        </w:rPr>
        <w:t xml:space="preserve">. Какое значение планируемый Вами мониторинг имеет для качества жизни людей, сохранения природных ресурсов, охраны экосистем России? </w:t>
      </w:r>
    </w:p>
    <w:p w:rsidR="00684F05" w:rsidRDefault="00684F05" w:rsidP="00684F0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Экологическая проблема, которая затрудняет жизнь людей ______________. </w:t>
      </w:r>
    </w:p>
    <w:p w:rsidR="00CB0429" w:rsidRPr="003B1428" w:rsidRDefault="00684F05" w:rsidP="00F6306C">
      <w:pPr>
        <w:spacing w:after="120"/>
        <w:jc w:val="both"/>
        <w:rPr>
          <w:rFonts w:asciiTheme="minorHAnsi" w:hAnsiTheme="minorHAnsi" w:cs="Arial"/>
        </w:rPr>
      </w:pPr>
      <w:r w:rsidRPr="003B1428">
        <w:rPr>
          <w:rFonts w:asciiTheme="minorHAnsi" w:hAnsiTheme="minorHAnsi" w:cs="Arial"/>
        </w:rPr>
        <w:t xml:space="preserve">Можно ссылаться на Цели устойчивого развития, принципы федерального закона «Об охране окружающей среды», национальный проект «Экология» (включает федеральные проекты «Чистая вода», «Чистый воздух», «Чистая страна», см. </w:t>
      </w:r>
      <w:hyperlink r:id="rId9" w:history="1">
        <w:r w:rsidRPr="003B1428">
          <w:rPr>
            <w:rStyle w:val="a8"/>
            <w:rFonts w:asciiTheme="minorHAnsi" w:hAnsiTheme="minorHAnsi" w:cs="Arial"/>
          </w:rPr>
          <w:t>https://нацпроектэкология.рф/proekt/chistyj-vozduh/</w:t>
        </w:r>
      </w:hyperlink>
      <w:r w:rsidRPr="003B1428">
        <w:rPr>
          <w:rFonts w:asciiTheme="minorHAnsi" w:hAnsiTheme="minorHAnsi" w:cs="Arial"/>
        </w:rPr>
        <w:t xml:space="preserve">, </w:t>
      </w:r>
      <w:hyperlink r:id="rId10" w:history="1">
        <w:r w:rsidRPr="003B1428">
          <w:rPr>
            <w:rStyle w:val="a8"/>
            <w:rFonts w:asciiTheme="minorHAnsi" w:hAnsiTheme="minorHAnsi" w:cs="Arial"/>
          </w:rPr>
          <w:t>http://майскийуказ.рф/biblioteka/federalnye-proekty/проект-паспорта-федерального-проект-8/</w:t>
        </w:r>
      </w:hyperlink>
      <w:r w:rsidRPr="003B1428">
        <w:rPr>
          <w:rFonts w:asciiTheme="minorHAnsi" w:hAnsiTheme="minorHAnsi" w:cs="Arial"/>
        </w:rPr>
        <w:t>). Можно привести немного статистических данных</w:t>
      </w:r>
      <w:r w:rsidR="003B1428">
        <w:rPr>
          <w:rFonts w:asciiTheme="minorHAnsi" w:hAnsiTheme="minorHAnsi" w:cs="Arial"/>
        </w:rPr>
        <w:t xml:space="preserve"> со ссылками на источник</w:t>
      </w:r>
      <w:r w:rsidRPr="003B1428">
        <w:rPr>
          <w:rFonts w:asciiTheme="minorHAnsi" w:hAnsiTheme="minorHAnsi" w:cs="Arial"/>
        </w:rPr>
        <w:t>.</w:t>
      </w:r>
    </w:p>
    <w:p w:rsidR="00684F05" w:rsidRDefault="00684F05" w:rsidP="003B14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Почему эта проблема </w:t>
      </w:r>
      <w:r w:rsidR="003B1428">
        <w:rPr>
          <w:rFonts w:ascii="Arial" w:hAnsi="Arial" w:cs="Arial"/>
        </w:rPr>
        <w:t xml:space="preserve">значима для Калужской области / Вашего района / Вашего населенного пункта? Или какие аспекты этой проблемы значимы для Калужской области? </w:t>
      </w:r>
    </w:p>
    <w:p w:rsidR="003B1428" w:rsidRPr="003B1428" w:rsidRDefault="003B1428" w:rsidP="00F6306C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Например, загрязнение воздуха выбросами крупных промышленных предприятий стоит не так остро, как в других регионах, но </w:t>
      </w:r>
      <w:r w:rsidR="004613C5">
        <w:rPr>
          <w:rFonts w:asciiTheme="minorHAnsi" w:hAnsiTheme="minorHAnsi" w:cs="Arial"/>
        </w:rPr>
        <w:t xml:space="preserve">имеет место </w:t>
      </w:r>
      <w:r>
        <w:rPr>
          <w:rFonts w:asciiTheme="minorHAnsi" w:hAnsiTheme="minorHAnsi" w:cs="Arial"/>
        </w:rPr>
        <w:t>очень интенсивная нагрузка автомобильного транспорта, которая каждый год растет с ростом экономических показателей. Можно ссылаться, например, на ежегодные Доклады о состоянии природных ресурсов и охране окружающей среды (</w:t>
      </w:r>
      <w:hyperlink r:id="rId11" w:history="1">
        <w:r>
          <w:rPr>
            <w:rStyle w:val="a8"/>
          </w:rPr>
          <w:t>https://admoblkaluga.ru/sub/ecology/OOC/</w:t>
        </w:r>
      </w:hyperlink>
      <w:r>
        <w:rPr>
          <w:rFonts w:asciiTheme="minorHAnsi" w:hAnsiTheme="minorHAnsi" w:cs="Arial"/>
        </w:rPr>
        <w:t>).</w:t>
      </w:r>
    </w:p>
    <w:p w:rsidR="003B1428" w:rsidRDefault="003B1428" w:rsidP="003B14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Новизна проекта</w:t>
      </w:r>
      <w:r w:rsidR="00566CB1">
        <w:rPr>
          <w:rFonts w:ascii="Arial" w:hAnsi="Arial" w:cs="Arial"/>
        </w:rPr>
        <w:t xml:space="preserve"> и обзор аналогов</w:t>
      </w:r>
      <w:r>
        <w:rPr>
          <w:rFonts w:ascii="Arial" w:hAnsi="Arial" w:cs="Arial"/>
        </w:rPr>
        <w:t>:</w:t>
      </w:r>
    </w:p>
    <w:p w:rsidR="003B1428" w:rsidRDefault="003B1428" w:rsidP="003B1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в чем отличие Вашего мониторинга от того мониторинга, который по закону </w:t>
      </w:r>
      <w:r w:rsidR="00566CB1">
        <w:rPr>
          <w:rFonts w:ascii="Arial" w:hAnsi="Arial" w:cs="Arial"/>
        </w:rPr>
        <w:t xml:space="preserve">организуют Росгидромет, </w:t>
      </w:r>
      <w:proofErr w:type="spellStart"/>
      <w:r w:rsidR="00566CB1">
        <w:rPr>
          <w:rFonts w:ascii="Arial" w:hAnsi="Arial" w:cs="Arial"/>
        </w:rPr>
        <w:t>Роспотребнадзор</w:t>
      </w:r>
      <w:proofErr w:type="spellEnd"/>
      <w:r w:rsidR="00566CB1">
        <w:rPr>
          <w:rFonts w:ascii="Arial" w:hAnsi="Arial" w:cs="Arial"/>
        </w:rPr>
        <w:t>, предприяти</w:t>
      </w:r>
      <w:r w:rsidR="004613C5">
        <w:rPr>
          <w:rFonts w:ascii="Arial" w:hAnsi="Arial" w:cs="Arial"/>
        </w:rPr>
        <w:t>я</w:t>
      </w:r>
      <w:r w:rsidR="00566CB1">
        <w:rPr>
          <w:rFonts w:ascii="Arial" w:hAnsi="Arial" w:cs="Arial"/>
        </w:rPr>
        <w:t>-</w:t>
      </w:r>
      <w:proofErr w:type="spellStart"/>
      <w:r w:rsidR="00566CB1">
        <w:rPr>
          <w:rFonts w:ascii="Arial" w:hAnsi="Arial" w:cs="Arial"/>
        </w:rPr>
        <w:t>природопользователи</w:t>
      </w:r>
      <w:proofErr w:type="spellEnd"/>
      <w:r w:rsidR="00566CB1">
        <w:rPr>
          <w:rFonts w:ascii="Arial" w:hAnsi="Arial" w:cs="Arial"/>
        </w:rPr>
        <w:t>;</w:t>
      </w:r>
    </w:p>
    <w:p w:rsidR="00566CB1" w:rsidRDefault="00566CB1" w:rsidP="003B1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какие аналогичные мониторинговые исследования существуют в литературе и в чем новизна Вашей работы?</w:t>
      </w:r>
    </w:p>
    <w:p w:rsidR="003B1428" w:rsidRDefault="00566CB1" w:rsidP="00566CB1">
      <w:pPr>
        <w:jc w:val="both"/>
        <w:rPr>
          <w:rFonts w:asciiTheme="minorHAnsi" w:hAnsiTheme="minorHAnsi" w:cs="Arial"/>
        </w:rPr>
      </w:pPr>
      <w:r w:rsidRPr="00566CB1">
        <w:rPr>
          <w:rFonts w:asciiTheme="minorHAnsi" w:hAnsiTheme="minorHAnsi" w:cs="Arial"/>
        </w:rPr>
        <w:lastRenderedPageBreak/>
        <w:t xml:space="preserve">Например, параметры приземных слоев воздуха / микроклиматические параметры подробно изучены в сельскохозяйственной метеорологии. Микроклимат городов подробно исследовался в работах западно- и центрально-европейских исследователей ХХ в. В настоящее время используются новые материалы и технологии строительства… Участок … подробному мониторингу не подвергался, однако на нем работает много людей / осуществляется культивирование … растений, поэтому важно знать его свойства </w:t>
      </w:r>
      <w:proofErr w:type="gramStart"/>
      <w:r w:rsidRPr="00566CB1">
        <w:rPr>
          <w:rFonts w:asciiTheme="minorHAnsi" w:hAnsiTheme="minorHAnsi" w:cs="Arial"/>
        </w:rPr>
        <w:t>для</w:t>
      </w:r>
      <w:proofErr w:type="gramEnd"/>
      <w:r w:rsidRPr="00566CB1">
        <w:rPr>
          <w:rFonts w:asciiTheme="minorHAnsi" w:hAnsiTheme="minorHAnsi" w:cs="Arial"/>
        </w:rPr>
        <w:t xml:space="preserve"> …</w:t>
      </w:r>
    </w:p>
    <w:p w:rsidR="00566CB1" w:rsidRDefault="00566CB1" w:rsidP="00566CB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Следует ссылаться на научную литературу. </w:t>
      </w:r>
    </w:p>
    <w:p w:rsidR="00566CB1" w:rsidRPr="00E1048A" w:rsidRDefault="00566CB1" w:rsidP="00566CB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Простейший поиск научной литературы по теме – через </w:t>
      </w:r>
      <w:r>
        <w:rPr>
          <w:rFonts w:asciiTheme="minorHAnsi" w:hAnsiTheme="minorHAnsi" w:cs="Arial"/>
          <w:lang w:val="en-US"/>
        </w:rPr>
        <w:t>Goggle</w:t>
      </w:r>
      <w:r w:rsidRPr="00566CB1">
        <w:rPr>
          <w:rFonts w:asciiTheme="minorHAnsi" w:hAnsiTheme="minorHAnsi" w:cs="Arial"/>
        </w:rPr>
        <w:t>-</w:t>
      </w:r>
      <w:r>
        <w:rPr>
          <w:rFonts w:asciiTheme="minorHAnsi" w:hAnsiTheme="minorHAnsi" w:cs="Arial"/>
        </w:rPr>
        <w:t>Академию (</w:t>
      </w:r>
      <w:hyperlink r:id="rId12" w:history="1">
        <w:r>
          <w:rPr>
            <w:rStyle w:val="a8"/>
          </w:rPr>
          <w:t>https://scholar.google.ru/</w:t>
        </w:r>
      </w:hyperlink>
      <w:r>
        <w:rPr>
          <w:rFonts w:asciiTheme="minorHAnsi" w:hAnsiTheme="minorHAnsi" w:cs="Arial"/>
        </w:rPr>
        <w:t>)</w:t>
      </w:r>
      <w:r w:rsidRPr="00E1048A">
        <w:rPr>
          <w:rFonts w:asciiTheme="minorHAnsi" w:hAnsiTheme="minorHAnsi" w:cs="Arial"/>
        </w:rPr>
        <w:t xml:space="preserve">, </w:t>
      </w:r>
      <w:r w:rsidR="00E1048A">
        <w:rPr>
          <w:rFonts w:asciiTheme="minorHAnsi" w:hAnsiTheme="minorHAnsi" w:cs="Arial"/>
        </w:rPr>
        <w:t>при этом Вы можете сразу скопировать ссылку на публикацию для оформления цитаты</w:t>
      </w:r>
      <w:r>
        <w:rPr>
          <w:rFonts w:asciiTheme="minorHAnsi" w:hAnsiTheme="minorHAnsi" w:cs="Arial"/>
        </w:rPr>
        <w:t>.</w:t>
      </w:r>
      <w:r w:rsidRPr="00E1048A">
        <w:rPr>
          <w:rFonts w:asciiTheme="minorHAnsi" w:hAnsiTheme="minorHAnsi" w:cs="Arial"/>
        </w:rPr>
        <w:t xml:space="preserve"> </w:t>
      </w:r>
      <w:r w:rsidR="00E1048A">
        <w:rPr>
          <w:rFonts w:asciiTheme="minorHAnsi" w:hAnsiTheme="minorHAnsi" w:cs="Arial"/>
        </w:rPr>
        <w:t>Использование англоязычной литературы необязательно, но может придать дополнительный вес Вашему проекту.</w:t>
      </w:r>
    </w:p>
    <w:p w:rsidR="00566CB1" w:rsidRDefault="00566CB1" w:rsidP="003B1428">
      <w:pPr>
        <w:ind w:firstLine="567"/>
        <w:jc w:val="both"/>
        <w:rPr>
          <w:rFonts w:ascii="Arial" w:hAnsi="Arial" w:cs="Arial"/>
        </w:rPr>
      </w:pP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 проекта: </w:t>
      </w: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Задачи проекта: </w:t>
      </w:r>
    </w:p>
    <w:p w:rsidR="00E1048A" w:rsidRPr="00E1048A" w:rsidRDefault="00E1048A" w:rsidP="00E1048A">
      <w:pPr>
        <w:jc w:val="both"/>
        <w:rPr>
          <w:rFonts w:asciiTheme="minorHAnsi" w:hAnsiTheme="minorHAnsi" w:cs="Arial"/>
        </w:rPr>
      </w:pPr>
      <w:r w:rsidRPr="00E1048A">
        <w:rPr>
          <w:rFonts w:asciiTheme="minorHAnsi" w:hAnsiTheme="minorHAnsi" w:cs="Arial"/>
        </w:rPr>
        <w:t>(обычно в пределах 3-7)</w:t>
      </w: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проекта.</w:t>
      </w:r>
    </w:p>
    <w:p w:rsidR="00E1048A" w:rsidRPr="00E1048A" w:rsidRDefault="00E1048A" w:rsidP="00E1048A">
      <w:pPr>
        <w:jc w:val="both"/>
        <w:rPr>
          <w:rFonts w:asciiTheme="minorHAnsi" w:hAnsiTheme="minorHAnsi" w:cs="Arial"/>
        </w:rPr>
      </w:pPr>
      <w:r w:rsidRPr="00E1048A">
        <w:rPr>
          <w:rFonts w:asciiTheme="minorHAnsi" w:hAnsiTheme="minorHAnsi" w:cs="Arial"/>
        </w:rPr>
        <w:t>Желательно по периодам, например, какой результат будет Вами получен (какие данные собраны) до конца 2020 г., до конца 2021 г.</w:t>
      </w:r>
    </w:p>
    <w:p w:rsidR="00E1048A" w:rsidRDefault="00E1048A" w:rsidP="003B1428">
      <w:pPr>
        <w:ind w:firstLine="567"/>
        <w:jc w:val="both"/>
        <w:rPr>
          <w:rFonts w:ascii="Arial" w:hAnsi="Arial" w:cs="Arial"/>
        </w:rPr>
      </w:pPr>
    </w:p>
    <w:p w:rsidR="00E1048A" w:rsidRPr="00F6306C" w:rsidRDefault="00E1048A" w:rsidP="00E1048A">
      <w:pPr>
        <w:spacing w:after="120"/>
        <w:ind w:firstLine="567"/>
        <w:jc w:val="both"/>
        <w:rPr>
          <w:rFonts w:ascii="Arial" w:hAnsi="Arial" w:cs="Arial"/>
          <w:b/>
          <w:u w:val="single"/>
        </w:rPr>
      </w:pPr>
      <w:r w:rsidRPr="00F6306C">
        <w:rPr>
          <w:rFonts w:ascii="Arial" w:hAnsi="Arial" w:cs="Arial"/>
          <w:b/>
          <w:u w:val="single"/>
        </w:rPr>
        <w:t>Решение</w:t>
      </w:r>
    </w:p>
    <w:p w:rsidR="00AF45A2" w:rsidRPr="00AF45A2" w:rsidRDefault="00F6306C" w:rsidP="003B1428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</w:t>
      </w:r>
    </w:p>
    <w:p w:rsidR="00E1048A" w:rsidRDefault="00E1048A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Вы будете проводить мониторинг? Какие признаки Вы будете измерять (температуру воздуха, </w:t>
      </w:r>
      <w:r>
        <w:rPr>
          <w:rFonts w:ascii="Arial" w:hAnsi="Arial" w:cs="Arial"/>
          <w:lang w:val="en-US"/>
        </w:rPr>
        <w:t>pH</w:t>
      </w:r>
      <w:r w:rsidRPr="00E104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воды, концентрацию сероводорода, число родов водорослей и т.д.)? С </w:t>
      </w:r>
      <w:proofErr w:type="gramStart"/>
      <w:r>
        <w:rPr>
          <w:rFonts w:ascii="Arial" w:hAnsi="Arial" w:cs="Arial"/>
        </w:rPr>
        <w:t>помощью</w:t>
      </w:r>
      <w:proofErr w:type="gramEnd"/>
      <w:r>
        <w:rPr>
          <w:rFonts w:ascii="Arial" w:hAnsi="Arial" w:cs="Arial"/>
        </w:rPr>
        <w:t xml:space="preserve"> каких приборов? </w:t>
      </w:r>
      <w:r w:rsidR="004613C5">
        <w:rPr>
          <w:rFonts w:ascii="Arial" w:hAnsi="Arial" w:cs="Arial"/>
        </w:rPr>
        <w:t xml:space="preserve">Какова точность измерений (до </w:t>
      </w:r>
      <w:proofErr w:type="gramStart"/>
      <w:r w:rsidR="004613C5">
        <w:rPr>
          <w:rFonts w:ascii="Arial" w:hAnsi="Arial" w:cs="Arial"/>
        </w:rPr>
        <w:t>кг</w:t>
      </w:r>
      <w:proofErr w:type="gramEnd"/>
      <w:r w:rsidR="004613C5">
        <w:rPr>
          <w:rFonts w:ascii="Arial" w:hAnsi="Arial" w:cs="Arial"/>
        </w:rPr>
        <w:t xml:space="preserve">, мл и т.д.)? </w:t>
      </w:r>
      <w:r>
        <w:rPr>
          <w:rFonts w:ascii="Arial" w:hAnsi="Arial" w:cs="Arial"/>
        </w:rPr>
        <w:t xml:space="preserve">В какое время </w:t>
      </w:r>
      <w:r w:rsidR="004613C5">
        <w:rPr>
          <w:rFonts w:ascii="Arial" w:hAnsi="Arial" w:cs="Arial"/>
        </w:rPr>
        <w:t xml:space="preserve">и с какой периодичностью Вы будете проводить измерения (например, ежедневно в 6:00 и 13:00 на протяжении 10 дней июня и сентября)? </w:t>
      </w:r>
      <w:r w:rsidR="00AF45A2">
        <w:rPr>
          <w:rFonts w:ascii="Arial" w:hAnsi="Arial" w:cs="Arial"/>
        </w:rPr>
        <w:t>В каких точках Вы будете брать пробы?</w:t>
      </w:r>
    </w:p>
    <w:p w:rsidR="00AF45A2" w:rsidRPr="00E1048A" w:rsidRDefault="00AF45A2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Приветствуется использование таблиц, картосхем, другого иллюстративного материала</w:t>
      </w:r>
      <w:r w:rsidR="008154CC">
        <w:rPr>
          <w:rStyle w:val="ab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3B1428" w:rsidRDefault="004613C5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какими нормативными показателями качества воздуха (воды, почвы) Вы будете сопоставлять свои данные (если это необходимо)? Укажите реквизиты документов (ГОСТ, ГН, СанПиН и других).</w:t>
      </w:r>
    </w:p>
    <w:p w:rsidR="00AF45A2" w:rsidRDefault="00AF45A2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какими сведениями из научной литературы и открытых информационных источников Вы будете сопоставлять свои данные (если это необходимо)? Это могут быть, например, сведения о фоновых концентрациях тех или иных веществ в почвах того же типа, в других водных объектах региона, метеорологические показатели опорной метеостанции и т.д. Такие данные могут быть для Вас «контролем». Или, если контроль есть у Вас, Вы можете сравнить, проявляются ли выявленные Вами закономерности у других исследователей.</w:t>
      </w:r>
    </w:p>
    <w:p w:rsidR="004613C5" w:rsidRDefault="004613C5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Вы будете обрабатывать полученные данные? Будете ли Вы наносить их на карту? Если можете, укажите компьютерные программы или сайты. Карта – только для отображения, или по ней можно что-нибудь посчитать? </w:t>
      </w:r>
    </w:p>
    <w:p w:rsidR="009D4EFC" w:rsidRDefault="009D4EFC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Какие конкретные практические рекомендации Вы сможете дать на основании полученных результатов?</w:t>
      </w:r>
    </w:p>
    <w:p w:rsidR="009D4EFC" w:rsidRDefault="009D4EFC" w:rsidP="003B1428">
      <w:pPr>
        <w:ind w:firstLine="567"/>
        <w:jc w:val="both"/>
        <w:rPr>
          <w:rFonts w:ascii="Arial" w:hAnsi="Arial" w:cs="Arial"/>
        </w:rPr>
      </w:pPr>
    </w:p>
    <w:p w:rsidR="00AF45A2" w:rsidRPr="00AF45A2" w:rsidRDefault="00AF45A2" w:rsidP="003B1428">
      <w:pPr>
        <w:ind w:firstLine="567"/>
        <w:jc w:val="both"/>
        <w:rPr>
          <w:rFonts w:ascii="Arial" w:hAnsi="Arial" w:cs="Arial"/>
          <w:b/>
        </w:rPr>
      </w:pPr>
      <w:r w:rsidRPr="00AF45A2">
        <w:rPr>
          <w:rFonts w:ascii="Arial" w:hAnsi="Arial" w:cs="Arial"/>
          <w:b/>
        </w:rPr>
        <w:t>Ресурсы</w:t>
      </w:r>
    </w:p>
    <w:p w:rsidR="004613C5" w:rsidRDefault="00AF45A2" w:rsidP="00F6306C">
      <w:pPr>
        <w:spacing w:after="12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Какие ресурсы у Вас есть для реализации проекта? Например, оборудование. Может быть, у Вас или Вашего руководителя есть опыт аналогичной работы, Вы владеете методикой анализа?</w:t>
      </w:r>
      <w:r w:rsidR="008154CC">
        <w:rPr>
          <w:rStyle w:val="ab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Возможно, в школе есть волонтерские группы, которые помогут Вам выполнить какую-нибудь объемную работу в Вашем проекте? Какое оборудование Вам нужно в рамках проекта «Экологический патруль»? </w:t>
      </w:r>
    </w:p>
    <w:p w:rsidR="00AF45A2" w:rsidRPr="00AF45A2" w:rsidRDefault="00AF45A2" w:rsidP="003B1428">
      <w:pPr>
        <w:ind w:firstLine="567"/>
        <w:jc w:val="both"/>
        <w:rPr>
          <w:rFonts w:ascii="Arial" w:hAnsi="Arial" w:cs="Arial"/>
          <w:b/>
        </w:rPr>
      </w:pPr>
      <w:r w:rsidRPr="00AF45A2">
        <w:rPr>
          <w:rFonts w:ascii="Arial" w:hAnsi="Arial" w:cs="Arial"/>
          <w:b/>
        </w:rPr>
        <w:t>Партнеры</w:t>
      </w:r>
      <w:r w:rsidR="008154CC">
        <w:rPr>
          <w:rStyle w:val="ab"/>
          <w:rFonts w:ascii="Arial" w:hAnsi="Arial" w:cs="Arial"/>
          <w:b/>
        </w:rPr>
        <w:footnoteReference w:id="3"/>
      </w:r>
    </w:p>
    <w:p w:rsidR="00AF45A2" w:rsidRDefault="00AF45A2" w:rsidP="00F6306C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Есть ли </w:t>
      </w:r>
      <w:r w:rsidR="008154CC">
        <w:rPr>
          <w:rFonts w:ascii="Arial" w:hAnsi="Arial" w:cs="Arial"/>
        </w:rPr>
        <w:t>у Вас социальные партнеры, заказчики, консультанты, спонсоры? Возможно, местная администрация инициировала разработку проблемы? Есть ученые или инженеры, которые помогут Вам определить организмы или сделать сложный химический анализ? Возможно, предприятие поделится с Вами реактивами и расходными материалами?</w:t>
      </w:r>
    </w:p>
    <w:p w:rsidR="00AF45A2" w:rsidRPr="001D3FE1" w:rsidRDefault="00AF45A2" w:rsidP="003B1428">
      <w:pPr>
        <w:ind w:firstLine="567"/>
        <w:jc w:val="both"/>
        <w:rPr>
          <w:rFonts w:ascii="Arial" w:hAnsi="Arial" w:cs="Arial"/>
        </w:rPr>
      </w:pPr>
    </w:p>
    <w:p w:rsidR="001D3FE1" w:rsidRPr="001D4A3B" w:rsidRDefault="001D4A3B" w:rsidP="00342C6A">
      <w:pPr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Перед загрузкой проекта еще раз проверьте его на соответствие критериям оценивания: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 xml:space="preserve">актуальность выбранной темы для региона (района) и ее обоснование; 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постановка цели и задач, их соответствие содержанию экологического проекта;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теоретическая проработка темы проекта (использование литературы, нормативных документов и т.д.);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обоснованность выбора методов и методик, используемых в ходе реализации проекта;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вовлечение социальных партнеров в реализацию проекта;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качество представления, наглядность результатов проекта (для реализованных проектов) / адекватность способов оценки результатов (для планируемых к реализации проектов);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качество оформления экологического проекта (полнота ссылок на научную и справочную литературу, единообразие текста проекта);</w:t>
      </w:r>
    </w:p>
    <w:p w:rsidR="001D4A3B" w:rsidRPr="001D4A3B" w:rsidRDefault="001D4A3B" w:rsidP="001D4A3B">
      <w:pPr>
        <w:pStyle w:val="a7"/>
        <w:numPr>
          <w:ilvl w:val="0"/>
          <w:numId w:val="3"/>
        </w:numPr>
        <w:spacing w:line="276" w:lineRule="auto"/>
        <w:ind w:left="0" w:firstLine="0"/>
        <w:mirrorIndents/>
        <w:jc w:val="both"/>
        <w:rPr>
          <w:rFonts w:ascii="Arial" w:hAnsi="Arial" w:cs="Arial"/>
        </w:rPr>
      </w:pPr>
      <w:r w:rsidRPr="001D4A3B">
        <w:rPr>
          <w:rFonts w:ascii="Arial" w:hAnsi="Arial" w:cs="Arial"/>
        </w:rPr>
        <w:t>научное, практическое, образовательное значение проекта.</w:t>
      </w:r>
    </w:p>
    <w:p w:rsidR="001D4A3B" w:rsidRDefault="001D4A3B" w:rsidP="00342C6A">
      <w:pPr>
        <w:jc w:val="both"/>
      </w:pPr>
    </w:p>
    <w:p w:rsidR="009C56EA" w:rsidRDefault="009C56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A2953" w:rsidRPr="009C56EA" w:rsidRDefault="006A2953" w:rsidP="009C56EA">
      <w:pPr>
        <w:spacing w:after="120" w:line="276" w:lineRule="auto"/>
        <w:ind w:firstLine="567"/>
        <w:jc w:val="both"/>
        <w:rPr>
          <w:rFonts w:ascii="Arial" w:hAnsi="Arial" w:cs="Arial"/>
          <w:b/>
          <w:u w:val="single"/>
        </w:rPr>
      </w:pPr>
      <w:r w:rsidRPr="009C56EA">
        <w:rPr>
          <w:rFonts w:ascii="Arial" w:hAnsi="Arial" w:cs="Arial"/>
          <w:b/>
          <w:u w:val="single"/>
        </w:rPr>
        <w:lastRenderedPageBreak/>
        <w:t>Дополнительные материалы к проекту</w:t>
      </w:r>
    </w:p>
    <w:p w:rsidR="006A2953" w:rsidRPr="009C56EA" w:rsidRDefault="006A2953" w:rsidP="009C56EA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9C56EA">
        <w:rPr>
          <w:rFonts w:ascii="Arial" w:hAnsi="Arial" w:cs="Arial"/>
          <w:b/>
        </w:rPr>
        <w:t>Портфолио</w:t>
      </w:r>
    </w:p>
    <w:p w:rsidR="006A2953" w:rsidRPr="009C56EA" w:rsidRDefault="006A2953" w:rsidP="009C56EA">
      <w:pPr>
        <w:spacing w:line="276" w:lineRule="auto"/>
        <w:jc w:val="both"/>
        <w:rPr>
          <w:rFonts w:ascii="Arial" w:hAnsi="Arial" w:cs="Arial"/>
        </w:rPr>
      </w:pPr>
      <w:r w:rsidRPr="009C56EA">
        <w:rPr>
          <w:rFonts w:ascii="Arial" w:hAnsi="Arial" w:cs="Arial"/>
        </w:rPr>
        <w:t>В текстовый файл вставьте сканы документов, подтверждающих достижения учащихся и педагога по тематике конкурса (дипломы, сертификаты, письма и т.д.). Демонстрируются достижения наиболее высокого уровня (например, если есть диплом областного уровня, то достижения на районной конференции можно не показывать).</w:t>
      </w:r>
    </w:p>
    <w:p w:rsidR="006A2953" w:rsidRPr="009C56EA" w:rsidRDefault="006A2953" w:rsidP="009C56EA">
      <w:pPr>
        <w:spacing w:line="276" w:lineRule="auto"/>
        <w:jc w:val="both"/>
        <w:rPr>
          <w:rFonts w:ascii="Arial" w:hAnsi="Arial" w:cs="Arial"/>
        </w:rPr>
      </w:pPr>
    </w:p>
    <w:p w:rsidR="006A2953" w:rsidRPr="009C56EA" w:rsidRDefault="006A2953" w:rsidP="009C56EA">
      <w:pPr>
        <w:spacing w:line="276" w:lineRule="auto"/>
        <w:ind w:firstLine="567"/>
        <w:jc w:val="both"/>
        <w:rPr>
          <w:rFonts w:ascii="Arial" w:hAnsi="Arial" w:cs="Arial"/>
          <w:b/>
        </w:rPr>
      </w:pPr>
      <w:r w:rsidRPr="009C56EA">
        <w:rPr>
          <w:rFonts w:ascii="Arial" w:hAnsi="Arial" w:cs="Arial"/>
          <w:b/>
        </w:rPr>
        <w:t>Сведения об образовательных модулях, в рамках которых планируется работа проектной группы</w:t>
      </w:r>
    </w:p>
    <w:p w:rsidR="006A2953" w:rsidRPr="009C56EA" w:rsidRDefault="006A2953" w:rsidP="009C56EA">
      <w:pPr>
        <w:spacing w:line="276" w:lineRule="auto"/>
        <w:jc w:val="both"/>
        <w:rPr>
          <w:rFonts w:ascii="Arial" w:hAnsi="Arial" w:cs="Arial"/>
        </w:rPr>
      </w:pPr>
      <w:r w:rsidRPr="009C56EA">
        <w:rPr>
          <w:rFonts w:ascii="Arial" w:hAnsi="Arial" w:cs="Arial"/>
          <w:bCs/>
        </w:rPr>
        <w:t>В текстовом документе указывается:</w:t>
      </w:r>
    </w:p>
    <w:p w:rsidR="00000000" w:rsidRPr="009C56EA" w:rsidRDefault="006A2953" w:rsidP="009C56E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C56EA">
        <w:rPr>
          <w:rFonts w:ascii="Arial" w:hAnsi="Arial" w:cs="Arial"/>
          <w:bCs/>
        </w:rPr>
        <w:t>Наименования дополнительных общеразвивающих программ или курсов внеурочной деятельности, в рамках которых будет работать группа (желательно с указанием часов и возраста учащихся)</w:t>
      </w:r>
    </w:p>
    <w:p w:rsidR="00000000" w:rsidRPr="009C56EA" w:rsidRDefault="006A2953" w:rsidP="009C56E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C56EA">
        <w:rPr>
          <w:rFonts w:ascii="Arial" w:hAnsi="Arial" w:cs="Arial"/>
          <w:bCs/>
        </w:rPr>
        <w:t>Гиперссылки на Учебный план дополнительного образования или Сведения о реализации программ дополнительного образования (или скриншоты с сайта образовательной организации). Если на сайте нет материалов, можно приложить скан приказа, ссылку на план работы, программу развития или любой другой документ.</w:t>
      </w:r>
    </w:p>
    <w:p w:rsidR="006A2953" w:rsidRPr="009C56EA" w:rsidRDefault="009C56EA" w:rsidP="009C56E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C56EA">
        <w:rPr>
          <w:rFonts w:ascii="Arial" w:hAnsi="Arial" w:cs="Arial"/>
          <w:bCs/>
        </w:rPr>
        <w:t>Допускаются любые пояснения в свободной форме.</w:t>
      </w:r>
    </w:p>
    <w:p w:rsidR="006A2953" w:rsidRDefault="006A2953" w:rsidP="00342C6A">
      <w:pPr>
        <w:jc w:val="both"/>
        <w:rPr>
          <w:rFonts w:ascii="Arial" w:hAnsi="Arial" w:cs="Arial"/>
        </w:rPr>
      </w:pPr>
    </w:p>
    <w:p w:rsidR="009C56EA" w:rsidRPr="009C56EA" w:rsidRDefault="009C56EA" w:rsidP="00342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Вес дополнительных материалов небольшой, основное внимание уделите проекту!</w:t>
      </w:r>
    </w:p>
    <w:sectPr w:rsidR="009C56EA" w:rsidRPr="009C56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02" w:rsidRDefault="002F4502">
      <w:r>
        <w:separator/>
      </w:r>
    </w:p>
  </w:endnote>
  <w:endnote w:type="continuationSeparator" w:id="0">
    <w:p w:rsidR="002F4502" w:rsidRDefault="002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02" w:rsidRDefault="002F4502">
      <w:r>
        <w:separator/>
      </w:r>
    </w:p>
  </w:footnote>
  <w:footnote w:type="continuationSeparator" w:id="0">
    <w:p w:rsidR="002F4502" w:rsidRDefault="002F4502">
      <w:r>
        <w:continuationSeparator/>
      </w:r>
    </w:p>
  </w:footnote>
  <w:footnote w:id="1">
    <w:p w:rsidR="008154CC" w:rsidRDefault="008154CC">
      <w:pPr>
        <w:pStyle w:val="a9"/>
      </w:pPr>
      <w:r>
        <w:rPr>
          <w:rStyle w:val="ab"/>
        </w:rPr>
        <w:footnoteRef/>
      </w:r>
      <w:r>
        <w:t xml:space="preserve"> Можно привести в полном тексте проекта или дать отдельными файлами</w:t>
      </w:r>
    </w:p>
  </w:footnote>
  <w:footnote w:id="2">
    <w:p w:rsidR="008154CC" w:rsidRDefault="008154CC">
      <w:pPr>
        <w:pStyle w:val="a9"/>
      </w:pPr>
      <w:r>
        <w:rPr>
          <w:rStyle w:val="ab"/>
        </w:rPr>
        <w:footnoteRef/>
      </w:r>
      <w:r>
        <w:t xml:space="preserve"> В портфолио можно выложить дипломы, сертификаты, примеры Ваших старых исследовательских работ</w:t>
      </w:r>
    </w:p>
  </w:footnote>
  <w:footnote w:id="3">
    <w:p w:rsidR="008154CC" w:rsidRDefault="008154CC">
      <w:pPr>
        <w:pStyle w:val="a9"/>
      </w:pPr>
      <w:r>
        <w:rPr>
          <w:rStyle w:val="ab"/>
        </w:rPr>
        <w:footnoteRef/>
      </w:r>
      <w:r>
        <w:t xml:space="preserve"> Если есть материалы, подтверждающие Ваше взаимодействие с партнерами (договора, письма, публикации в СМИ и т.д.), их следует приложить в файлах проекта.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82" w:rsidRDefault="00896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E7F"/>
    <w:multiLevelType w:val="hybridMultilevel"/>
    <w:tmpl w:val="918AD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5F2D"/>
    <w:multiLevelType w:val="hybridMultilevel"/>
    <w:tmpl w:val="0886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86113"/>
    <w:multiLevelType w:val="hybridMultilevel"/>
    <w:tmpl w:val="4300B856"/>
    <w:lvl w:ilvl="0" w:tplc="2AA6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A5080"/>
    <w:multiLevelType w:val="hybridMultilevel"/>
    <w:tmpl w:val="F894DFD4"/>
    <w:lvl w:ilvl="0" w:tplc="77EC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A3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D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A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0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0C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C4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C6A"/>
    <w:rsid w:val="000C4C75"/>
    <w:rsid w:val="001D3FE1"/>
    <w:rsid w:val="001D4A3B"/>
    <w:rsid w:val="002246CF"/>
    <w:rsid w:val="002F4502"/>
    <w:rsid w:val="00342C6A"/>
    <w:rsid w:val="003B1428"/>
    <w:rsid w:val="004613C5"/>
    <w:rsid w:val="00566CB1"/>
    <w:rsid w:val="00684F05"/>
    <w:rsid w:val="006A2953"/>
    <w:rsid w:val="008154CC"/>
    <w:rsid w:val="00896582"/>
    <w:rsid w:val="009C56EA"/>
    <w:rsid w:val="009D4EFC"/>
    <w:rsid w:val="00AF45A2"/>
    <w:rsid w:val="00CB0429"/>
    <w:rsid w:val="00E1048A"/>
    <w:rsid w:val="00F6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CB0429"/>
    <w:pPr>
      <w:ind w:left="720"/>
      <w:contextualSpacing/>
    </w:pPr>
  </w:style>
  <w:style w:type="character" w:styleId="a8">
    <w:name w:val="Hyperlink"/>
    <w:basedOn w:val="a0"/>
    <w:rsid w:val="00684F05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8154C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154CC"/>
  </w:style>
  <w:style w:type="character" w:styleId="ab">
    <w:name w:val="footnote reference"/>
    <w:basedOn w:val="a0"/>
    <w:rsid w:val="0081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oblkaluga.ru/sub/ecology/OOC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72;&#1081;&#1089;&#1082;&#1080;&#1081;&#1091;&#1082;&#1072;&#1079;.&#1088;&#1092;/biblioteka/federalnye-proekty/&#1087;&#1088;&#1086;&#1077;&#1082;&#1090;-&#1087;&#1072;&#1089;&#1087;&#1086;&#1088;&#1090;&#1072;-&#1092;&#1077;&#1076;&#1077;&#1088;&#1072;&#1083;&#1100;&#1085;&#1086;&#1075;&#1086;-&#1087;&#1088;&#1086;&#1077;&#1082;&#1090;-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4;&#1087;&#1088;&#1086;&#1077;&#1082;&#1090;&#1101;&#1082;&#1086;&#1083;&#1086;&#1075;&#1080;&#1103;.&#1088;&#1092;/proekt/chistyj-vozduh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73F7F5-C16E-4116-AC79-6B3D1EF9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2020-02-26T12:17:00Z</dcterms:created>
  <dcterms:modified xsi:type="dcterms:W3CDTF">2020-03-04T09:24:00Z</dcterms:modified>
</cp:coreProperties>
</file>