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68" w:rsidRPr="00565CE6" w:rsidRDefault="00B5192F" w:rsidP="00565CE6">
      <w:pPr>
        <w:jc w:val="center"/>
        <w:rPr>
          <w:b/>
        </w:rPr>
      </w:pPr>
      <w:r w:rsidRPr="00565CE6">
        <w:rPr>
          <w:b/>
        </w:rPr>
        <w:t xml:space="preserve">Форма анкеты участника конкурсного отбора </w:t>
      </w:r>
      <w:r w:rsidR="00565CE6" w:rsidRPr="00565CE6">
        <w:rPr>
          <w:b/>
        </w:rPr>
        <w:t>для участия в проекте «</w:t>
      </w:r>
      <w:r w:rsidRPr="00565CE6">
        <w:rPr>
          <w:b/>
        </w:rPr>
        <w:t>Экологический патруль</w:t>
      </w:r>
      <w:r w:rsidR="00565CE6" w:rsidRPr="00565CE6">
        <w:rPr>
          <w:b/>
        </w:rPr>
        <w:t>» в Калужской области</w:t>
      </w:r>
    </w:p>
    <w:p w:rsidR="00565CE6" w:rsidRDefault="00565CE6" w:rsidP="00B5192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65CE6" w:rsidTr="00565CE6">
        <w:tc>
          <w:tcPr>
            <w:tcW w:w="5070" w:type="dxa"/>
          </w:tcPr>
          <w:p w:rsidR="00565CE6" w:rsidRDefault="00565CE6" w:rsidP="00565CE6">
            <w:pPr>
              <w:spacing w:after="120"/>
              <w:jc w:val="both"/>
            </w:pPr>
            <w:r>
              <w:t>Название конкурсной работы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spacing w:after="120"/>
              <w:jc w:val="both"/>
            </w:pPr>
            <w:r>
              <w:t xml:space="preserve">Номинация (выбрать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  <w:tc>
          <w:tcPr>
            <w:tcW w:w="4501" w:type="dxa"/>
          </w:tcPr>
          <w:p w:rsidR="00565CE6" w:rsidRPr="005F1161" w:rsidRDefault="00565CE6" w:rsidP="00565CE6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  <w:rPr>
                <w:szCs w:val="26"/>
              </w:rPr>
            </w:pPr>
            <w:r w:rsidRPr="005F1161">
              <w:rPr>
                <w:szCs w:val="26"/>
              </w:rPr>
              <w:t xml:space="preserve">«Чистый воздух» </w:t>
            </w:r>
          </w:p>
          <w:p w:rsidR="00565CE6" w:rsidRPr="00565CE6" w:rsidRDefault="00565CE6" w:rsidP="00565CE6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</w:pPr>
            <w:r w:rsidRPr="005F1161">
              <w:rPr>
                <w:szCs w:val="26"/>
              </w:rPr>
              <w:t xml:space="preserve">«Чистая вода» </w:t>
            </w:r>
          </w:p>
          <w:p w:rsidR="00565CE6" w:rsidRDefault="00565CE6" w:rsidP="00565CE6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</w:pPr>
            <w:r w:rsidRPr="005F1161">
              <w:rPr>
                <w:szCs w:val="26"/>
              </w:rPr>
              <w:t>«Чистая страна»</w:t>
            </w: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spacing w:after="120"/>
              <w:jc w:val="both"/>
            </w:pPr>
            <w:r>
              <w:t>Образовательная организация, при которой выполнен проект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spacing w:before="120"/>
              <w:jc w:val="both"/>
            </w:pPr>
            <w:r>
              <w:t>Ф.И.О. (полностью) участников команды проекта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  <w:r>
              <w:t>Класс обучения (7-10)</w:t>
            </w: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spacing w:before="240"/>
              <w:jc w:val="both"/>
            </w:pPr>
            <w:r>
              <w:t>Ф.И.О. (полностью) педагога – руководителя проекта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B5192F">
            <w:pPr>
              <w:jc w:val="both"/>
            </w:pPr>
            <w:r>
              <w:t>Контактный телефон автора / руководителя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Pr="00565CE6" w:rsidRDefault="00565CE6" w:rsidP="00565CE6">
            <w:pPr>
              <w:spacing w:after="240"/>
              <w:jc w:val="both"/>
              <w:rPr>
                <w:lang w:val="en-US"/>
              </w:rPr>
            </w:pPr>
            <w:r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Pr="00565CE6" w:rsidRDefault="00565CE6" w:rsidP="00565CE6">
            <w:pPr>
              <w:spacing w:before="120"/>
              <w:jc w:val="both"/>
            </w:pPr>
            <w:r>
              <w:t>Перечень дополнительных материалов</w:t>
            </w:r>
          </w:p>
        </w:tc>
        <w:tc>
          <w:tcPr>
            <w:tcW w:w="4501" w:type="dxa"/>
          </w:tcPr>
          <w:p w:rsidR="00565CE6" w:rsidRDefault="00565CE6" w:rsidP="00565CE6">
            <w:pPr>
              <w:spacing w:before="120"/>
              <w:jc w:val="both"/>
            </w:pPr>
            <w:r>
              <w:t>Число файлов</w:t>
            </w: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>
              <w:t>Полный 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>
              <w:t>Материалы, подтверждающие участие социальных партнеров в реализации проекта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>
              <w:t>Портфолио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>
              <w:t>Сведения об образовательных модулях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  <w:tr w:rsidR="00565CE6" w:rsidTr="00565CE6">
        <w:tc>
          <w:tcPr>
            <w:tcW w:w="5070" w:type="dxa"/>
          </w:tcPr>
          <w:p w:rsidR="00565CE6" w:rsidRDefault="00565CE6" w:rsidP="00565CE6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>
              <w:t>Иное (указать конкретно)</w:t>
            </w:r>
          </w:p>
        </w:tc>
        <w:tc>
          <w:tcPr>
            <w:tcW w:w="4501" w:type="dxa"/>
          </w:tcPr>
          <w:p w:rsidR="00565CE6" w:rsidRDefault="00565CE6" w:rsidP="00B5192F">
            <w:pPr>
              <w:jc w:val="both"/>
            </w:pPr>
          </w:p>
        </w:tc>
      </w:tr>
    </w:tbl>
    <w:p w:rsidR="00B5192F" w:rsidRDefault="00B5192F" w:rsidP="00B5192F">
      <w:pPr>
        <w:jc w:val="both"/>
      </w:pPr>
    </w:p>
    <w:p w:rsidR="00B5192F" w:rsidRDefault="00565CE6" w:rsidP="00B5192F">
      <w:pPr>
        <w:jc w:val="both"/>
      </w:pPr>
      <w:r>
        <w:t>Анкета заполняется в электронном виде с возможностью копирования текста</w:t>
      </w:r>
    </w:p>
    <w:p w:rsidR="00B5192F" w:rsidRDefault="00B5192F" w:rsidP="00B5192F">
      <w:pPr>
        <w:jc w:val="both"/>
      </w:pPr>
      <w:bookmarkStart w:id="0" w:name="_GoBack"/>
      <w:bookmarkEnd w:id="0"/>
    </w:p>
    <w:sectPr w:rsidR="00B5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0" w:rsidRDefault="00463490">
      <w:r>
        <w:separator/>
      </w:r>
    </w:p>
  </w:endnote>
  <w:endnote w:type="continuationSeparator" w:id="0">
    <w:p w:rsidR="00463490" w:rsidRDefault="004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0" w:rsidRDefault="00463490">
      <w:r>
        <w:separator/>
      </w:r>
    </w:p>
  </w:footnote>
  <w:footnote w:type="continuationSeparator" w:id="0">
    <w:p w:rsidR="00463490" w:rsidRDefault="0046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8" w:rsidRDefault="007D56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B5"/>
    <w:multiLevelType w:val="hybridMultilevel"/>
    <w:tmpl w:val="E9761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213"/>
    <w:multiLevelType w:val="hybridMultilevel"/>
    <w:tmpl w:val="4B3A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1CC9"/>
    <w:multiLevelType w:val="hybridMultilevel"/>
    <w:tmpl w:val="FB8A8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92F"/>
    <w:rsid w:val="000C4C75"/>
    <w:rsid w:val="00463490"/>
    <w:rsid w:val="00565CE6"/>
    <w:rsid w:val="007D5668"/>
    <w:rsid w:val="00B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56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2020-02-02T06:41:00Z</dcterms:created>
  <dcterms:modified xsi:type="dcterms:W3CDTF">2020-02-02T06:51:00Z</dcterms:modified>
</cp:coreProperties>
</file>